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03" w:rsidRDefault="00C51603" w:rsidP="00644AA5">
      <w:pPr>
        <w:pStyle w:val="ConsPlusNormal"/>
        <w:widowControl/>
        <w:ind w:firstLine="0"/>
        <w:jc w:val="center"/>
        <w:rPr>
          <w:sz w:val="24"/>
          <w:szCs w:val="24"/>
          <w:u w:val="single"/>
        </w:rPr>
      </w:pPr>
      <w:r>
        <w:object w:dxaOrig="1860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5pt" o:ole="" fillcolor="window">
            <v:imagedata r:id="rId5" o:title=""/>
          </v:shape>
          <o:OLEObject Type="Embed" ProgID="Paint.Picture" ShapeID="_x0000_i1025" DrawAspect="Content" ObjectID="_1680691988" r:id="rId6"/>
        </w:object>
      </w:r>
    </w:p>
    <w:p w:rsidR="00C51603" w:rsidRPr="00B354B2" w:rsidRDefault="00C51603" w:rsidP="00644AA5">
      <w:pPr>
        <w:pStyle w:val="ConsPlusNormal"/>
        <w:widowControl/>
        <w:ind w:firstLine="0"/>
        <w:jc w:val="center"/>
        <w:rPr>
          <w:sz w:val="24"/>
          <w:szCs w:val="24"/>
          <w:u w:val="single"/>
        </w:rPr>
      </w:pPr>
    </w:p>
    <w:p w:rsidR="00C51603" w:rsidRPr="00A25200" w:rsidRDefault="00C51603" w:rsidP="00644A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200">
        <w:rPr>
          <w:rFonts w:ascii="Times New Roman" w:hAnsi="Times New Roman" w:cs="Times New Roman"/>
          <w:b/>
          <w:sz w:val="28"/>
          <w:szCs w:val="28"/>
        </w:rPr>
        <w:t>А Д М И Н И С Т Р А Ц И Я</w:t>
      </w:r>
    </w:p>
    <w:p w:rsidR="00C51603" w:rsidRPr="00A25200" w:rsidRDefault="00C51603" w:rsidP="00644A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200">
        <w:rPr>
          <w:rFonts w:ascii="Times New Roman" w:hAnsi="Times New Roman" w:cs="Times New Roman"/>
          <w:b/>
          <w:sz w:val="28"/>
          <w:szCs w:val="28"/>
        </w:rPr>
        <w:t>ВАРНАВИНСКОГО МУНИЦИПАЛЬНОГО РАЙОНА</w:t>
      </w:r>
    </w:p>
    <w:p w:rsidR="00C51603" w:rsidRPr="00383B18" w:rsidRDefault="00C51603" w:rsidP="00644AA5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51603" w:rsidRDefault="00C51603" w:rsidP="00644AA5">
      <w:pPr>
        <w:pStyle w:val="ConsPlusTitle"/>
        <w:widowControl/>
        <w:jc w:val="center"/>
        <w:rPr>
          <w:sz w:val="28"/>
          <w:szCs w:val="28"/>
        </w:rPr>
      </w:pPr>
      <w:r w:rsidRPr="00383B18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383B1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83B1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83B1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83B1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83B18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83B1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83B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83B18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383B1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383B18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83B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83B18">
        <w:rPr>
          <w:sz w:val="28"/>
          <w:szCs w:val="28"/>
        </w:rPr>
        <w:t>Е</w:t>
      </w:r>
    </w:p>
    <w:p w:rsidR="00C51603" w:rsidRPr="00383B18" w:rsidRDefault="00C51603" w:rsidP="00644AA5">
      <w:pPr>
        <w:pStyle w:val="ConsPlusTitle"/>
        <w:widowControl/>
        <w:jc w:val="center"/>
        <w:rPr>
          <w:sz w:val="28"/>
          <w:szCs w:val="28"/>
        </w:rPr>
      </w:pPr>
    </w:p>
    <w:p w:rsidR="00C51603" w:rsidRPr="0083667C" w:rsidRDefault="00C51603" w:rsidP="00644AA5">
      <w:pPr>
        <w:pStyle w:val="ConsPlusTitle"/>
        <w:widowControl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  <w:u w:val="single"/>
        </w:rPr>
        <w:t>23</w:t>
      </w:r>
      <w:r>
        <w:rPr>
          <w:b w:val="0"/>
          <w:sz w:val="24"/>
          <w:szCs w:val="24"/>
        </w:rPr>
        <w:t>._</w:t>
      </w:r>
      <w:r>
        <w:rPr>
          <w:b w:val="0"/>
          <w:sz w:val="24"/>
          <w:szCs w:val="24"/>
          <w:u w:val="single"/>
        </w:rPr>
        <w:t xml:space="preserve">апреля </w:t>
      </w:r>
      <w:smartTag w:uri="urn:schemas-microsoft-com:office:smarttags" w:element="metricconverter">
        <w:smartTagPr>
          <w:attr w:name="ProductID" w:val=".2021 г"/>
        </w:smartTagPr>
        <w:r w:rsidRPr="0083667C">
          <w:rPr>
            <w:b w:val="0"/>
            <w:sz w:val="24"/>
            <w:szCs w:val="24"/>
          </w:rPr>
          <w:t>.</w:t>
        </w:r>
        <w:r>
          <w:rPr>
            <w:b w:val="0"/>
            <w:sz w:val="24"/>
            <w:szCs w:val="24"/>
          </w:rPr>
          <w:t xml:space="preserve">2021 </w:t>
        </w:r>
        <w:r w:rsidRPr="0083667C">
          <w:rPr>
            <w:b w:val="0"/>
            <w:sz w:val="24"/>
            <w:szCs w:val="24"/>
          </w:rPr>
          <w:t>г</w:t>
        </w:r>
      </w:smartTag>
      <w:r w:rsidRPr="0083667C">
        <w:rPr>
          <w:b w:val="0"/>
          <w:sz w:val="24"/>
          <w:szCs w:val="24"/>
        </w:rPr>
        <w:t xml:space="preserve">.                                               </w:t>
      </w:r>
      <w:r>
        <w:rPr>
          <w:b w:val="0"/>
          <w:sz w:val="24"/>
          <w:szCs w:val="24"/>
        </w:rPr>
        <w:t xml:space="preserve">               № </w:t>
      </w:r>
      <w:r>
        <w:rPr>
          <w:b w:val="0"/>
          <w:sz w:val="24"/>
          <w:szCs w:val="24"/>
          <w:u w:val="single"/>
        </w:rPr>
        <w:t>282</w:t>
      </w:r>
      <w:r>
        <w:rPr>
          <w:b w:val="0"/>
          <w:sz w:val="24"/>
          <w:szCs w:val="24"/>
        </w:rPr>
        <w:t>_</w:t>
      </w:r>
    </w:p>
    <w:p w:rsidR="00C51603" w:rsidRPr="0083667C" w:rsidRDefault="00C51603" w:rsidP="00644AA5">
      <w:pPr>
        <w:pStyle w:val="ConsPlusTitle"/>
        <w:widowControl/>
        <w:jc w:val="center"/>
        <w:rPr>
          <w:sz w:val="24"/>
          <w:szCs w:val="24"/>
        </w:rPr>
      </w:pPr>
    </w:p>
    <w:p w:rsidR="00C51603" w:rsidRPr="0083667C" w:rsidRDefault="00C51603" w:rsidP="00B46DE9">
      <w:pPr>
        <w:pStyle w:val="ConsPlusTitle"/>
        <w:widowControl/>
        <w:jc w:val="center"/>
        <w:rPr>
          <w:sz w:val="24"/>
          <w:szCs w:val="24"/>
        </w:rPr>
      </w:pPr>
      <w:r w:rsidRPr="00383B18">
        <w:rPr>
          <w:sz w:val="28"/>
          <w:szCs w:val="28"/>
        </w:rPr>
        <w:t>О назначении публичных слушаний</w:t>
      </w:r>
    </w:p>
    <w:p w:rsidR="00C51603" w:rsidRDefault="00C51603" w:rsidP="00644AA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3667C">
        <w:rPr>
          <w:sz w:val="24"/>
          <w:szCs w:val="24"/>
        </w:rPr>
        <w:tab/>
        <w:t>В соответствии со статьей 28 Федерального закона от 06.10.2003 N 131-ФЗ «Об общих принципах организации местного самоуправления в Российской Федерации», статьей 14 Устава Варнавинского муниципального района, решением Земского собрания района от</w:t>
      </w:r>
      <w:r>
        <w:rPr>
          <w:sz w:val="24"/>
          <w:szCs w:val="24"/>
        </w:rPr>
        <w:t xml:space="preserve"> 26</w:t>
      </w:r>
      <w:r w:rsidRPr="0083667C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83667C">
        <w:rPr>
          <w:sz w:val="24"/>
          <w:szCs w:val="24"/>
        </w:rPr>
        <w:t>2.201</w:t>
      </w:r>
      <w:r>
        <w:rPr>
          <w:sz w:val="24"/>
          <w:szCs w:val="24"/>
        </w:rPr>
        <w:t>9 № 11</w:t>
      </w:r>
      <w:r w:rsidRPr="0083667C">
        <w:rPr>
          <w:sz w:val="24"/>
          <w:szCs w:val="24"/>
        </w:rPr>
        <w:t xml:space="preserve"> </w:t>
      </w:r>
      <w:r>
        <w:rPr>
          <w:sz w:val="24"/>
          <w:szCs w:val="24"/>
        </w:rPr>
        <w:t>«Об утверждении</w:t>
      </w:r>
      <w:r w:rsidRPr="0083667C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  <w:r w:rsidRPr="0083667C">
        <w:rPr>
          <w:sz w:val="24"/>
          <w:szCs w:val="24"/>
        </w:rPr>
        <w:t xml:space="preserve"> о порядке организации и проведения публичных слушаний в Варнавинском муниципальном районе Нижегородской</w:t>
      </w:r>
      <w:r>
        <w:rPr>
          <w:sz w:val="24"/>
          <w:szCs w:val="24"/>
        </w:rPr>
        <w:t xml:space="preserve"> области»</w:t>
      </w:r>
      <w:r w:rsidRPr="0083667C">
        <w:rPr>
          <w:sz w:val="24"/>
          <w:szCs w:val="24"/>
        </w:rPr>
        <w:t xml:space="preserve">  </w:t>
      </w:r>
    </w:p>
    <w:p w:rsidR="00C51603" w:rsidRPr="0083667C" w:rsidRDefault="00C51603" w:rsidP="00644AA5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 о с т а н о в л я ю:</w:t>
      </w:r>
    </w:p>
    <w:p w:rsidR="00C51603" w:rsidRPr="001F29CC" w:rsidRDefault="00C51603" w:rsidP="00644AA5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F29CC">
        <w:rPr>
          <w:sz w:val="24"/>
          <w:szCs w:val="24"/>
        </w:rPr>
        <w:t>Назначить публичны</w:t>
      </w:r>
      <w:r>
        <w:rPr>
          <w:sz w:val="24"/>
          <w:szCs w:val="24"/>
        </w:rPr>
        <w:t>е</w:t>
      </w:r>
      <w:r w:rsidRPr="001F29CC">
        <w:rPr>
          <w:sz w:val="24"/>
          <w:szCs w:val="24"/>
        </w:rPr>
        <w:t xml:space="preserve"> слушани</w:t>
      </w:r>
      <w:r>
        <w:rPr>
          <w:sz w:val="24"/>
          <w:szCs w:val="24"/>
        </w:rPr>
        <w:t>я,</w:t>
      </w:r>
      <w:r w:rsidRPr="001F29CC">
        <w:rPr>
          <w:sz w:val="24"/>
          <w:szCs w:val="24"/>
        </w:rPr>
        <w:t xml:space="preserve"> по проект</w:t>
      </w:r>
      <w:r>
        <w:rPr>
          <w:sz w:val="24"/>
          <w:szCs w:val="24"/>
        </w:rPr>
        <w:t>у</w:t>
      </w:r>
      <w:r w:rsidRPr="001F29CC">
        <w:rPr>
          <w:sz w:val="24"/>
          <w:szCs w:val="24"/>
        </w:rPr>
        <w:t xml:space="preserve"> решения Земского собрания Варнавинского муниципального района “О</w:t>
      </w:r>
      <w:r>
        <w:rPr>
          <w:sz w:val="24"/>
          <w:szCs w:val="24"/>
        </w:rPr>
        <w:t>б исполнении районного бюджета за 2020</w:t>
      </w:r>
      <w:r w:rsidRPr="001F29CC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», </w:t>
      </w:r>
      <w:r w:rsidRPr="001F29CC">
        <w:rPr>
          <w:sz w:val="24"/>
          <w:szCs w:val="24"/>
        </w:rPr>
        <w:t>на</w:t>
      </w:r>
      <w:r>
        <w:rPr>
          <w:sz w:val="24"/>
          <w:szCs w:val="24"/>
        </w:rPr>
        <w:t xml:space="preserve"> 05 мая 2021 года в 13</w:t>
      </w:r>
      <w:r w:rsidRPr="001F29CC">
        <w:rPr>
          <w:sz w:val="24"/>
          <w:szCs w:val="24"/>
        </w:rPr>
        <w:t xml:space="preserve"> часо</w:t>
      </w:r>
      <w:r>
        <w:rPr>
          <w:sz w:val="24"/>
          <w:szCs w:val="24"/>
        </w:rPr>
        <w:t>в 00 минут.</w:t>
      </w:r>
    </w:p>
    <w:p w:rsidR="00C51603" w:rsidRDefault="00C51603" w:rsidP="00644AA5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Публичные слушания  провести в актовом зале администрации Варнавинского муниципального района ( р.п. Варнавино, пл. Советская, д.1)</w:t>
      </w:r>
      <w:r w:rsidRPr="008366D0">
        <w:rPr>
          <w:sz w:val="24"/>
          <w:szCs w:val="24"/>
        </w:rPr>
        <w:t>.</w:t>
      </w:r>
    </w:p>
    <w:p w:rsidR="00C51603" w:rsidRDefault="00C51603" w:rsidP="00644AA5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Установить, что :</w:t>
      </w:r>
    </w:p>
    <w:p w:rsidR="00C51603" w:rsidRDefault="00C51603" w:rsidP="008E7748">
      <w:pPr>
        <w:pStyle w:val="ConsPlusNormal"/>
        <w:widowControl/>
        <w:numPr>
          <w:ilvl w:val="1"/>
          <w:numId w:val="1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Замечания и предложения по проекту представляются в администрацию Варнавинского муниципального района (р.п. Варнавино, пл. Советская, д,1 приемная) до 11.00 часов 05 мая 2021года (по рабочим дням с 8.00 до 17.00, перерыв на обед с 12.00 до 13.00).</w:t>
      </w:r>
    </w:p>
    <w:p w:rsidR="00C51603" w:rsidRPr="008366D0" w:rsidRDefault="00C51603" w:rsidP="008E7748">
      <w:pPr>
        <w:pStyle w:val="ConsPlusNormal"/>
        <w:widowControl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участников публичных слушаний начинается за один час до начала публичных слушаний.</w:t>
      </w:r>
      <w:r w:rsidRPr="008366D0">
        <w:rPr>
          <w:sz w:val="24"/>
          <w:szCs w:val="24"/>
        </w:rPr>
        <w:t xml:space="preserve">  </w:t>
      </w:r>
    </w:p>
    <w:p w:rsidR="00C51603" w:rsidRPr="00383B18" w:rsidRDefault="00C51603" w:rsidP="00644AA5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8366D0">
        <w:rPr>
          <w:sz w:val="24"/>
          <w:szCs w:val="24"/>
        </w:rPr>
        <w:t>К участию в слушаниях пригласить депутатов сельских и поселкового Советов, Земского</w:t>
      </w:r>
      <w:r w:rsidRPr="00383B18">
        <w:rPr>
          <w:sz w:val="24"/>
          <w:szCs w:val="24"/>
        </w:rPr>
        <w:t xml:space="preserve"> собрания района, администрацию района, население района, представителей политических партий, общественных организаций.</w:t>
      </w:r>
    </w:p>
    <w:p w:rsidR="00C51603" w:rsidRDefault="00C51603" w:rsidP="00644AA5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</w:t>
      </w:r>
      <w:r w:rsidRPr="00383B18">
        <w:rPr>
          <w:sz w:val="24"/>
          <w:szCs w:val="24"/>
        </w:rPr>
        <w:t xml:space="preserve">астоящее постановление </w:t>
      </w:r>
      <w:r>
        <w:rPr>
          <w:sz w:val="24"/>
          <w:szCs w:val="24"/>
        </w:rPr>
        <w:t xml:space="preserve">в газете «Новый путь». Разместить проект решения Земского собрания «Об исполнении районного бюджета за 2020 год» </w:t>
      </w:r>
      <w:r w:rsidRPr="00383B18"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</w:rPr>
        <w:t xml:space="preserve">администрации </w:t>
      </w:r>
      <w:r w:rsidRPr="00383B18">
        <w:rPr>
          <w:sz w:val="24"/>
          <w:szCs w:val="24"/>
        </w:rPr>
        <w:t>Варнав</w:t>
      </w:r>
      <w:r>
        <w:rPr>
          <w:sz w:val="24"/>
          <w:szCs w:val="24"/>
        </w:rPr>
        <w:t>инского муниципального района "В</w:t>
      </w:r>
      <w:r w:rsidRPr="00383B18">
        <w:rPr>
          <w:sz w:val="24"/>
          <w:szCs w:val="24"/>
        </w:rPr>
        <w:t>арнавино-район.рф"</w:t>
      </w:r>
      <w:r>
        <w:rPr>
          <w:sz w:val="24"/>
          <w:szCs w:val="24"/>
        </w:rPr>
        <w:t xml:space="preserve"> в информационно- телекоммуникационной сети «Интернет».</w:t>
      </w:r>
    </w:p>
    <w:p w:rsidR="00C51603" w:rsidRDefault="00C51603" w:rsidP="00644AA5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результаты публичных слушаний в газете «Новый путь» и разместить на официальном сайте администрации Варнавинского муниципального района.</w:t>
      </w:r>
    </w:p>
    <w:p w:rsidR="00C51603" w:rsidRDefault="00C51603" w:rsidP="00644AA5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Органом, уполномоченным на проведение публичных слушаний по рассмотрению проекта решения Земского собрания «Об исполнении районного бюджета за 2020 год», определить администрацию  Варнавинского муниципального района и финансовое управление.</w:t>
      </w:r>
    </w:p>
    <w:p w:rsidR="00C51603" w:rsidRDefault="00C51603" w:rsidP="00644AA5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Варнавинского муниципального района № 266 от 19.04.2021 г. считать утратившим силу.</w:t>
      </w:r>
    </w:p>
    <w:p w:rsidR="00C51603" w:rsidRPr="00383B18" w:rsidRDefault="00C51603" w:rsidP="004E466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51603" w:rsidRPr="00383B18" w:rsidRDefault="00C51603" w:rsidP="00644A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3B18">
        <w:rPr>
          <w:rFonts w:ascii="Arial" w:hAnsi="Arial" w:cs="Arial"/>
          <w:sz w:val="24"/>
          <w:szCs w:val="24"/>
        </w:rPr>
        <w:t xml:space="preserve"> </w:t>
      </w:r>
    </w:p>
    <w:p w:rsidR="00C51603" w:rsidRDefault="00C51603" w:rsidP="00644AA5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И.о.г</w:t>
      </w:r>
      <w:r w:rsidRPr="0083667C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Pr="008366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</w:p>
    <w:p w:rsidR="00C51603" w:rsidRDefault="00C51603" w:rsidP="004E4661">
      <w:pPr>
        <w:pStyle w:val="ConsPlusNormal"/>
        <w:widowControl/>
        <w:ind w:firstLine="0"/>
      </w:pPr>
      <w:r w:rsidRPr="0083667C">
        <w:rPr>
          <w:sz w:val="24"/>
          <w:szCs w:val="24"/>
        </w:rPr>
        <w:t xml:space="preserve">Варнавинского муниципального района </w:t>
      </w:r>
      <w:r w:rsidRPr="0083667C">
        <w:rPr>
          <w:sz w:val="24"/>
          <w:szCs w:val="24"/>
        </w:rPr>
        <w:tab/>
      </w:r>
      <w:r w:rsidRPr="0083667C">
        <w:rPr>
          <w:sz w:val="24"/>
          <w:szCs w:val="24"/>
        </w:rPr>
        <w:tab/>
      </w:r>
      <w:r w:rsidRPr="0083667C">
        <w:rPr>
          <w:sz w:val="24"/>
          <w:szCs w:val="24"/>
        </w:rPr>
        <w:tab/>
      </w:r>
      <w:r w:rsidRPr="0083667C">
        <w:rPr>
          <w:sz w:val="24"/>
          <w:szCs w:val="24"/>
        </w:rPr>
        <w:tab/>
      </w:r>
      <w:r w:rsidRPr="0083667C">
        <w:rPr>
          <w:sz w:val="24"/>
          <w:szCs w:val="24"/>
        </w:rPr>
        <w:tab/>
      </w:r>
      <w:r>
        <w:rPr>
          <w:sz w:val="24"/>
          <w:szCs w:val="24"/>
        </w:rPr>
        <w:t>А.Г.Фролов</w:t>
      </w:r>
    </w:p>
    <w:sectPr w:rsidR="00C51603" w:rsidSect="004E4661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0B5E"/>
    <w:multiLevelType w:val="multilevel"/>
    <w:tmpl w:val="C33C506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22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AA5"/>
    <w:rsid w:val="00154BE5"/>
    <w:rsid w:val="001F29CC"/>
    <w:rsid w:val="003019F6"/>
    <w:rsid w:val="003430DD"/>
    <w:rsid w:val="00343916"/>
    <w:rsid w:val="00383B18"/>
    <w:rsid w:val="004E4661"/>
    <w:rsid w:val="00516A68"/>
    <w:rsid w:val="00583C10"/>
    <w:rsid w:val="006244EA"/>
    <w:rsid w:val="00644AA5"/>
    <w:rsid w:val="00735B22"/>
    <w:rsid w:val="007D0A33"/>
    <w:rsid w:val="007E368D"/>
    <w:rsid w:val="008254E8"/>
    <w:rsid w:val="0083667C"/>
    <w:rsid w:val="008366D0"/>
    <w:rsid w:val="008414AF"/>
    <w:rsid w:val="008E7748"/>
    <w:rsid w:val="009C685D"/>
    <w:rsid w:val="009D1DAF"/>
    <w:rsid w:val="00A25200"/>
    <w:rsid w:val="00A82F95"/>
    <w:rsid w:val="00B354B2"/>
    <w:rsid w:val="00B46DE9"/>
    <w:rsid w:val="00BD718C"/>
    <w:rsid w:val="00C51603"/>
    <w:rsid w:val="00CF7306"/>
    <w:rsid w:val="00D0627C"/>
    <w:rsid w:val="00E97795"/>
    <w:rsid w:val="00F3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A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44A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44A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1</Pages>
  <Words>361</Words>
  <Characters>2064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USUPOVA_N</dc:creator>
  <cp:keywords/>
  <dc:description/>
  <cp:lastModifiedBy>Александр_Х</cp:lastModifiedBy>
  <cp:revision>9</cp:revision>
  <cp:lastPrinted>2021-04-19T12:40:00Z</cp:lastPrinted>
  <dcterms:created xsi:type="dcterms:W3CDTF">2021-04-19T08:53:00Z</dcterms:created>
  <dcterms:modified xsi:type="dcterms:W3CDTF">2021-04-23T11:07:00Z</dcterms:modified>
</cp:coreProperties>
</file>